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36A73" w14:textId="77777777" w:rsidR="00FA526A" w:rsidRDefault="00FA526A">
      <w:pPr>
        <w:tabs>
          <w:tab w:val="left" w:pos="6120"/>
          <w:tab w:val="left" w:pos="7088"/>
        </w:tabs>
        <w:jc w:val="both"/>
        <w:rPr>
          <w:b/>
        </w:rPr>
      </w:pPr>
      <w:r>
        <w:rPr>
          <w:b/>
          <w:u w:val="single"/>
        </w:rPr>
        <w:t>PERSON SPECIFICATION</w:t>
      </w:r>
      <w:r>
        <w:rPr>
          <w:b/>
        </w:rPr>
        <w:tab/>
      </w:r>
    </w:p>
    <w:p w14:paraId="3FB79CF0" w14:textId="77777777" w:rsidR="00FA526A" w:rsidRDefault="00FA526A">
      <w:pPr>
        <w:tabs>
          <w:tab w:val="left" w:pos="6120"/>
          <w:tab w:val="left" w:pos="7088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20C70E4" w14:textId="77777777" w:rsidR="00FA526A" w:rsidRDefault="00E862A9">
      <w:pPr>
        <w:pStyle w:val="Heading2"/>
        <w:tabs>
          <w:tab w:val="clear" w:pos="1620"/>
          <w:tab w:val="clear" w:pos="5760"/>
          <w:tab w:val="clear" w:pos="6480"/>
          <w:tab w:val="left" w:pos="1440"/>
          <w:tab w:val="left" w:pos="6120"/>
          <w:tab w:val="left" w:pos="7088"/>
        </w:tabs>
      </w:pPr>
      <w:r>
        <w:t>Post Title:</w:t>
      </w:r>
      <w:r>
        <w:tab/>
        <w:t>Class Instructor</w:t>
      </w:r>
      <w:r w:rsidR="00FA526A">
        <w:tab/>
      </w:r>
    </w:p>
    <w:p w14:paraId="32539C2B" w14:textId="77777777" w:rsidR="00FA526A" w:rsidRDefault="00FA526A">
      <w:pPr>
        <w:pStyle w:val="Heading2"/>
        <w:tabs>
          <w:tab w:val="clear" w:pos="1620"/>
          <w:tab w:val="clear" w:pos="5760"/>
          <w:tab w:val="clear" w:pos="6480"/>
          <w:tab w:val="left" w:pos="1440"/>
          <w:tab w:val="left" w:pos="6120"/>
          <w:tab w:val="left" w:pos="7088"/>
        </w:tabs>
      </w:pPr>
    </w:p>
    <w:p w14:paraId="4C9AE016" w14:textId="77777777" w:rsidR="004702EA" w:rsidRDefault="005D589F">
      <w:pPr>
        <w:pStyle w:val="Heading2"/>
        <w:tabs>
          <w:tab w:val="clear" w:pos="1620"/>
          <w:tab w:val="clear" w:pos="5760"/>
          <w:tab w:val="clear" w:pos="6480"/>
          <w:tab w:val="left" w:pos="1440"/>
          <w:tab w:val="left" w:pos="6120"/>
          <w:tab w:val="left" w:pos="7088"/>
        </w:tabs>
      </w:pPr>
      <w:r>
        <w:t>Division:</w:t>
      </w:r>
      <w:r>
        <w:tab/>
        <w:t>L</w:t>
      </w:r>
      <w:r w:rsidR="004702EA">
        <w:t>eisure &amp; Community Development</w:t>
      </w:r>
    </w:p>
    <w:p w14:paraId="6C937AE4" w14:textId="77777777" w:rsidR="004702EA" w:rsidRDefault="004702EA">
      <w:pPr>
        <w:pStyle w:val="Heading2"/>
        <w:tabs>
          <w:tab w:val="clear" w:pos="1620"/>
          <w:tab w:val="clear" w:pos="5760"/>
          <w:tab w:val="clear" w:pos="6480"/>
          <w:tab w:val="left" w:pos="1440"/>
          <w:tab w:val="left" w:pos="6120"/>
          <w:tab w:val="left" w:pos="7088"/>
        </w:tabs>
      </w:pPr>
    </w:p>
    <w:p w14:paraId="70DE60EE" w14:textId="77777777" w:rsidR="00FA526A" w:rsidRDefault="004702EA">
      <w:pPr>
        <w:pStyle w:val="Heading2"/>
        <w:tabs>
          <w:tab w:val="clear" w:pos="1620"/>
          <w:tab w:val="clear" w:pos="5760"/>
          <w:tab w:val="clear" w:pos="6480"/>
          <w:tab w:val="left" w:pos="1440"/>
          <w:tab w:val="left" w:pos="6120"/>
          <w:tab w:val="left" w:pos="7088"/>
        </w:tabs>
      </w:pPr>
      <w:r>
        <w:t>Section:</w:t>
      </w:r>
      <w:r>
        <w:tab/>
        <w:t>Leisure Facilities</w:t>
      </w:r>
      <w:r w:rsidR="00FA526A">
        <w:tab/>
      </w:r>
    </w:p>
    <w:p w14:paraId="1E397E14" w14:textId="77777777" w:rsidR="00FA526A" w:rsidRDefault="00FA526A">
      <w:pPr>
        <w:pStyle w:val="Heading3"/>
        <w:tabs>
          <w:tab w:val="left" w:pos="1418"/>
          <w:tab w:val="left" w:pos="6120"/>
          <w:tab w:val="left" w:pos="7088"/>
        </w:tabs>
        <w:ind w:left="1440" w:hanging="1451"/>
        <w:rPr>
          <w:b w:val="0"/>
        </w:rPr>
      </w:pPr>
      <w:r>
        <w:tab/>
      </w:r>
    </w:p>
    <w:p w14:paraId="1EA6833C" w14:textId="77777777" w:rsidR="00FA526A" w:rsidRDefault="00FA526A">
      <w:pPr>
        <w:pStyle w:val="BodyText"/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85"/>
        <w:gridCol w:w="4455"/>
        <w:gridCol w:w="1846"/>
      </w:tblGrid>
      <w:tr w:rsidR="00FA526A" w14:paraId="1D0E1F99" w14:textId="77777777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5096" w14:textId="77777777" w:rsidR="00FA526A" w:rsidRDefault="00FA526A">
            <w:pPr>
              <w:pStyle w:val="BodyText"/>
              <w:rPr>
                <w:b/>
                <w:sz w:val="18"/>
              </w:rPr>
            </w:pPr>
          </w:p>
          <w:p w14:paraId="67F188BF" w14:textId="77777777" w:rsidR="00FA526A" w:rsidRDefault="00FA526A">
            <w:pPr>
              <w:pStyle w:val="BodyText"/>
              <w:rPr>
                <w:b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E3C6" w14:textId="77777777" w:rsidR="00FA526A" w:rsidRDefault="00FA526A">
            <w:pPr>
              <w:pStyle w:val="BodyText"/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CRITERIA</w:t>
            </w:r>
          </w:p>
          <w:p w14:paraId="0789FB59" w14:textId="77777777" w:rsidR="00FA526A" w:rsidRDefault="00FA526A">
            <w:pPr>
              <w:pStyle w:val="BodyText"/>
              <w:spacing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INDICATED E (ESSENTIAL) OR D (DESIRABLE)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45B2" w14:textId="77777777" w:rsidR="00FA526A" w:rsidRDefault="00FA526A">
            <w:pPr>
              <w:pStyle w:val="BodyText"/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MEASUREMENT</w:t>
            </w:r>
          </w:p>
          <w:p w14:paraId="618A98A0" w14:textId="77777777" w:rsidR="00FA526A" w:rsidRDefault="00FA526A">
            <w:pPr>
              <w:pStyle w:val="BodyText"/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(See below)</w:t>
            </w:r>
          </w:p>
        </w:tc>
      </w:tr>
      <w:tr w:rsidR="00FA526A" w14:paraId="47F76EA4" w14:textId="77777777"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F285" w14:textId="77777777" w:rsidR="00FA526A" w:rsidRDefault="00FA526A">
            <w:pPr>
              <w:pStyle w:val="BodyTex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SKILLS, KNOWLEDGE </w:t>
            </w:r>
          </w:p>
          <w:p w14:paraId="210AAC2A" w14:textId="77777777" w:rsidR="00FA526A" w:rsidRDefault="00FA526A">
            <w:pPr>
              <w:pStyle w:val="BodyText"/>
              <w:jc w:val="left"/>
              <w:rPr>
                <w:b/>
                <w:sz w:val="4"/>
              </w:rPr>
            </w:pPr>
          </w:p>
          <w:p w14:paraId="317B848D" w14:textId="77777777" w:rsidR="00FA526A" w:rsidRDefault="00FA526A">
            <w:pPr>
              <w:pStyle w:val="BodyTex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AND EXPERIENCE</w:t>
            </w:r>
          </w:p>
          <w:p w14:paraId="6A98DF06" w14:textId="77777777" w:rsidR="00FA526A" w:rsidRDefault="00FA526A">
            <w:pPr>
              <w:pStyle w:val="BodyText"/>
              <w:jc w:val="left"/>
              <w:rPr>
                <w:b/>
                <w:sz w:val="4"/>
              </w:rPr>
            </w:pPr>
          </w:p>
          <w:p w14:paraId="05B0E62A" w14:textId="77777777" w:rsidR="00FA526A" w:rsidRDefault="00FA526A">
            <w:pPr>
              <w:pStyle w:val="BodyText"/>
              <w:jc w:val="left"/>
              <w:rPr>
                <w:b/>
                <w:sz w:val="18"/>
              </w:rPr>
            </w:pPr>
          </w:p>
          <w:p w14:paraId="6E7A8BD5" w14:textId="77777777" w:rsidR="00FA526A" w:rsidRDefault="00FA526A">
            <w:pPr>
              <w:pStyle w:val="BodyText"/>
              <w:jc w:val="left"/>
              <w:rPr>
                <w:b/>
                <w:sz w:val="18"/>
              </w:rPr>
            </w:pPr>
          </w:p>
          <w:p w14:paraId="6E535B85" w14:textId="77777777" w:rsidR="00FA526A" w:rsidRDefault="00FA526A">
            <w:pPr>
              <w:rPr>
                <w:b/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E1F3" w14:textId="77777777" w:rsidR="00FA526A" w:rsidRDefault="00FA526A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63EAD8A7" w14:textId="77777777" w:rsidR="00FA526A" w:rsidRDefault="00FA526A">
            <w:pPr>
              <w:pStyle w:val="BodyText"/>
              <w:jc w:val="center"/>
              <w:rPr>
                <w:sz w:val="18"/>
              </w:rPr>
            </w:pPr>
          </w:p>
          <w:p w14:paraId="43867368" w14:textId="77777777" w:rsidR="00D229C8" w:rsidRDefault="00D229C8" w:rsidP="00D229C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18063679" w14:textId="77777777" w:rsidR="00D229C8" w:rsidRDefault="00D229C8" w:rsidP="00D97E6F">
            <w:pPr>
              <w:pStyle w:val="BodyText"/>
              <w:jc w:val="center"/>
              <w:rPr>
                <w:sz w:val="18"/>
              </w:rPr>
            </w:pPr>
          </w:p>
          <w:p w14:paraId="416483B1" w14:textId="77777777" w:rsidR="00C2093D" w:rsidRDefault="00C2093D" w:rsidP="00D229C8">
            <w:pPr>
              <w:pStyle w:val="BodyText"/>
              <w:jc w:val="center"/>
              <w:rPr>
                <w:sz w:val="18"/>
              </w:rPr>
            </w:pPr>
          </w:p>
          <w:p w14:paraId="481CFEEF" w14:textId="77777777" w:rsidR="00D229C8" w:rsidRDefault="00D229C8" w:rsidP="00D229C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1B6CE44D" w14:textId="77777777" w:rsidR="00D229C8" w:rsidRDefault="00D229C8" w:rsidP="00D229C8">
            <w:pPr>
              <w:pStyle w:val="BodyText"/>
              <w:rPr>
                <w:sz w:val="18"/>
              </w:rPr>
            </w:pPr>
          </w:p>
          <w:p w14:paraId="3B7F30C5" w14:textId="77777777" w:rsidR="002347AA" w:rsidRDefault="002347AA" w:rsidP="00D97E6F">
            <w:pPr>
              <w:pStyle w:val="BodyText"/>
              <w:jc w:val="center"/>
              <w:rPr>
                <w:sz w:val="18"/>
              </w:rPr>
            </w:pPr>
          </w:p>
          <w:p w14:paraId="197EC465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2F410D77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</w:p>
          <w:p w14:paraId="6DAE5F9A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</w:p>
          <w:p w14:paraId="55967AD3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</w:p>
          <w:p w14:paraId="08F2CF71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660CCCE8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</w:p>
          <w:p w14:paraId="141DDC97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</w:p>
          <w:p w14:paraId="6D3AB07D" w14:textId="77777777" w:rsidR="00244012" w:rsidRDefault="00244012" w:rsidP="00D97E6F">
            <w:pPr>
              <w:pStyle w:val="BodyText"/>
              <w:jc w:val="center"/>
              <w:rPr>
                <w:sz w:val="18"/>
              </w:rPr>
            </w:pPr>
          </w:p>
          <w:p w14:paraId="11F01DAE" w14:textId="77777777" w:rsidR="00244012" w:rsidRDefault="00244012" w:rsidP="00D97E6F">
            <w:pPr>
              <w:pStyle w:val="BodyText"/>
              <w:jc w:val="center"/>
              <w:rPr>
                <w:sz w:val="18"/>
              </w:rPr>
            </w:pPr>
          </w:p>
          <w:p w14:paraId="58A44D71" w14:textId="2A98E9D7" w:rsidR="00583DD5" w:rsidRDefault="00B00A02" w:rsidP="00FC5752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74047">
              <w:rPr>
                <w:sz w:val="18"/>
              </w:rPr>
              <w:t xml:space="preserve"> </w:t>
            </w:r>
            <w:r w:rsidR="00583DD5">
              <w:rPr>
                <w:sz w:val="18"/>
              </w:rPr>
              <w:t>E</w:t>
            </w:r>
          </w:p>
          <w:p w14:paraId="323BD7EB" w14:textId="77777777" w:rsidR="00583DD5" w:rsidRDefault="00583DD5" w:rsidP="00D97E6F">
            <w:pPr>
              <w:pStyle w:val="BodyText"/>
              <w:jc w:val="center"/>
              <w:rPr>
                <w:sz w:val="18"/>
              </w:rPr>
            </w:pPr>
          </w:p>
          <w:p w14:paraId="3CD7337B" w14:textId="77777777" w:rsidR="002347AA" w:rsidRDefault="002347AA" w:rsidP="00D97E6F">
            <w:pPr>
              <w:pStyle w:val="BodyText"/>
              <w:jc w:val="center"/>
              <w:rPr>
                <w:sz w:val="18"/>
              </w:rPr>
            </w:pPr>
          </w:p>
          <w:p w14:paraId="61E30D71" w14:textId="77777777" w:rsidR="00B00A02" w:rsidRDefault="00B00A02" w:rsidP="00D97E6F">
            <w:pPr>
              <w:pStyle w:val="BodyText"/>
              <w:jc w:val="center"/>
              <w:rPr>
                <w:sz w:val="18"/>
              </w:rPr>
            </w:pPr>
          </w:p>
          <w:p w14:paraId="26DEB8BF" w14:textId="7930D833" w:rsidR="002347AA" w:rsidRDefault="002347AA" w:rsidP="00D97E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496240AB" w14:textId="77777777" w:rsidR="002347AA" w:rsidRDefault="002347AA" w:rsidP="00D97E6F">
            <w:pPr>
              <w:pStyle w:val="BodyText"/>
              <w:jc w:val="center"/>
              <w:rPr>
                <w:sz w:val="18"/>
              </w:rPr>
            </w:pPr>
          </w:p>
          <w:p w14:paraId="5079DDF8" w14:textId="77777777" w:rsidR="0025570B" w:rsidRDefault="0025570B" w:rsidP="00D97E6F">
            <w:pPr>
              <w:pStyle w:val="BodyText"/>
              <w:jc w:val="center"/>
              <w:rPr>
                <w:sz w:val="18"/>
              </w:rPr>
            </w:pPr>
          </w:p>
          <w:p w14:paraId="747B64D2" w14:textId="77777777" w:rsidR="0025570B" w:rsidRDefault="0025570B" w:rsidP="00D97E6F">
            <w:pPr>
              <w:pStyle w:val="BodyText"/>
              <w:jc w:val="center"/>
              <w:rPr>
                <w:sz w:val="18"/>
              </w:rPr>
            </w:pPr>
          </w:p>
          <w:p w14:paraId="3D37563F" w14:textId="77777777" w:rsidR="0025570B" w:rsidRDefault="0025570B" w:rsidP="00D97E6F">
            <w:pPr>
              <w:pStyle w:val="BodyText"/>
              <w:jc w:val="center"/>
              <w:rPr>
                <w:sz w:val="18"/>
              </w:rPr>
            </w:pPr>
          </w:p>
          <w:p w14:paraId="5957AC52" w14:textId="3CD7C898" w:rsidR="00FA526A" w:rsidRDefault="00E862A9" w:rsidP="00D97E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  <w:p w14:paraId="137ABB94" w14:textId="77777777" w:rsidR="00FA526A" w:rsidRDefault="00FA526A">
            <w:pPr>
              <w:pStyle w:val="BodyText"/>
              <w:jc w:val="center"/>
              <w:rPr>
                <w:sz w:val="18"/>
              </w:rPr>
            </w:pPr>
          </w:p>
          <w:p w14:paraId="667AE4EB" w14:textId="77777777" w:rsidR="00D97E6F" w:rsidRDefault="00D97E6F" w:rsidP="00F8590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0881" w14:textId="77777777" w:rsidR="00FA526A" w:rsidRDefault="002347AA">
            <w:pPr>
              <w:rPr>
                <w:sz w:val="18"/>
              </w:rPr>
            </w:pPr>
            <w:r>
              <w:rPr>
                <w:sz w:val="18"/>
              </w:rPr>
              <w:t>Able</w:t>
            </w:r>
            <w:r w:rsidR="00FA526A">
              <w:rPr>
                <w:sz w:val="18"/>
              </w:rPr>
              <w:t xml:space="preserve"> to lift a</w:t>
            </w:r>
            <w:r w:rsidR="00D229C8">
              <w:rPr>
                <w:sz w:val="18"/>
              </w:rPr>
              <w:t>nd carry equipment and supplies</w:t>
            </w:r>
          </w:p>
          <w:p w14:paraId="702BFD60" w14:textId="77777777" w:rsidR="00FA526A" w:rsidRDefault="00FA526A">
            <w:pPr>
              <w:rPr>
                <w:sz w:val="18"/>
              </w:rPr>
            </w:pPr>
          </w:p>
          <w:p w14:paraId="62A434C6" w14:textId="77777777" w:rsidR="00D229C8" w:rsidRDefault="002347AA" w:rsidP="00D229C8">
            <w:pPr>
              <w:rPr>
                <w:sz w:val="18"/>
              </w:rPr>
            </w:pPr>
            <w:r>
              <w:rPr>
                <w:sz w:val="18"/>
              </w:rPr>
              <w:t>Able</w:t>
            </w:r>
            <w:r w:rsidR="00D229C8">
              <w:rPr>
                <w:sz w:val="18"/>
              </w:rPr>
              <w:t xml:space="preserve"> to lead activities/sessions</w:t>
            </w:r>
            <w:r w:rsidR="00F8590C">
              <w:rPr>
                <w:sz w:val="18"/>
              </w:rPr>
              <w:t xml:space="preserve"> in a </w:t>
            </w:r>
            <w:r w:rsidR="00C2093D">
              <w:rPr>
                <w:sz w:val="18"/>
              </w:rPr>
              <w:t>class/</w:t>
            </w:r>
            <w:r w:rsidR="00F8590C">
              <w:rPr>
                <w:sz w:val="18"/>
              </w:rPr>
              <w:t>group situation</w:t>
            </w:r>
          </w:p>
          <w:p w14:paraId="50897528" w14:textId="77777777" w:rsidR="00D229C8" w:rsidRDefault="00D229C8">
            <w:pPr>
              <w:rPr>
                <w:sz w:val="18"/>
              </w:rPr>
            </w:pPr>
          </w:p>
          <w:p w14:paraId="44606895" w14:textId="77777777" w:rsidR="00D229C8" w:rsidRPr="002347AA" w:rsidRDefault="002347AA">
            <w:pPr>
              <w:rPr>
                <w:sz w:val="18"/>
              </w:rPr>
            </w:pPr>
            <w:r w:rsidRPr="002347AA">
              <w:rPr>
                <w:sz w:val="18"/>
              </w:rPr>
              <w:t>Ab</w:t>
            </w:r>
            <w:r>
              <w:rPr>
                <w:sz w:val="18"/>
              </w:rPr>
              <w:t>le</w:t>
            </w:r>
            <w:r w:rsidRPr="002347AA">
              <w:rPr>
                <w:sz w:val="18"/>
              </w:rPr>
              <w:t xml:space="preserve"> to communicate clearly</w:t>
            </w:r>
            <w:r>
              <w:rPr>
                <w:sz w:val="18"/>
              </w:rPr>
              <w:t xml:space="preserve"> with </w:t>
            </w:r>
            <w:r w:rsidRPr="002347AA">
              <w:rPr>
                <w:sz w:val="18"/>
              </w:rPr>
              <w:t>projection of voice and clear demonstrations/instructions</w:t>
            </w:r>
          </w:p>
          <w:p w14:paraId="4198E8EE" w14:textId="77777777" w:rsidR="002347AA" w:rsidRDefault="002347AA">
            <w:pPr>
              <w:rPr>
                <w:sz w:val="18"/>
              </w:rPr>
            </w:pPr>
          </w:p>
          <w:p w14:paraId="222CD345" w14:textId="77777777" w:rsidR="00583DD5" w:rsidRDefault="002347AA">
            <w:pPr>
              <w:rPr>
                <w:sz w:val="18"/>
              </w:rPr>
            </w:pPr>
            <w:r>
              <w:rPr>
                <w:sz w:val="18"/>
              </w:rPr>
              <w:t xml:space="preserve">Experience </w:t>
            </w:r>
            <w:r w:rsidR="00583DD5">
              <w:rPr>
                <w:sz w:val="18"/>
              </w:rPr>
              <w:t>of working with a variety of people from different backgrounds and with differing fitness levels</w:t>
            </w:r>
          </w:p>
          <w:p w14:paraId="2CB1CB9E" w14:textId="77777777" w:rsidR="00583DD5" w:rsidRDefault="00583DD5">
            <w:pPr>
              <w:rPr>
                <w:sz w:val="18"/>
              </w:rPr>
            </w:pPr>
          </w:p>
          <w:p w14:paraId="3BDD462A" w14:textId="347A7088" w:rsidR="002347AA" w:rsidRDefault="002347AA" w:rsidP="002347AA">
            <w:pPr>
              <w:rPr>
                <w:sz w:val="18"/>
              </w:rPr>
            </w:pPr>
            <w:r>
              <w:rPr>
                <w:sz w:val="18"/>
              </w:rPr>
              <w:t>Able to gauge level and scope of class, and tailor-make instruction programme to match</w:t>
            </w:r>
            <w:r w:rsidR="00DC3850">
              <w:rPr>
                <w:sz w:val="18"/>
              </w:rPr>
              <w:t xml:space="preserve">. This is particularly </w:t>
            </w:r>
            <w:r w:rsidR="0072148E">
              <w:rPr>
                <w:sz w:val="18"/>
              </w:rPr>
              <w:t>important</w:t>
            </w:r>
            <w:r w:rsidR="00DC3850">
              <w:rPr>
                <w:sz w:val="18"/>
              </w:rPr>
              <w:t xml:space="preserve"> </w:t>
            </w:r>
            <w:r w:rsidR="00CF48D5">
              <w:rPr>
                <w:sz w:val="18"/>
              </w:rPr>
              <w:t xml:space="preserve">when covering a class, to offer a workout as similar to </w:t>
            </w:r>
            <w:r w:rsidR="0072148E">
              <w:rPr>
                <w:sz w:val="18"/>
              </w:rPr>
              <w:t xml:space="preserve">the originally advertised </w:t>
            </w:r>
            <w:r w:rsidR="00390001">
              <w:rPr>
                <w:sz w:val="18"/>
              </w:rPr>
              <w:t>session both in format and intensity.</w:t>
            </w:r>
          </w:p>
          <w:p w14:paraId="32D983F6" w14:textId="77777777" w:rsidR="002347AA" w:rsidRDefault="002347AA">
            <w:pPr>
              <w:rPr>
                <w:sz w:val="18"/>
              </w:rPr>
            </w:pPr>
          </w:p>
          <w:p w14:paraId="5DA851E0" w14:textId="77714AF0" w:rsidR="00583DD5" w:rsidRDefault="002347AA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583DD5">
              <w:rPr>
                <w:sz w:val="18"/>
              </w:rPr>
              <w:t>ound knowledge of physiology as it relates to exercise</w:t>
            </w:r>
            <w:r w:rsidR="00244012">
              <w:rPr>
                <w:sz w:val="18"/>
              </w:rPr>
              <w:t xml:space="preserve"> and the ability to offer adaptations and alternatives where necessary</w:t>
            </w:r>
          </w:p>
          <w:p w14:paraId="1D59F297" w14:textId="77777777" w:rsidR="00583DD5" w:rsidRDefault="00583DD5">
            <w:pPr>
              <w:rPr>
                <w:sz w:val="18"/>
              </w:rPr>
            </w:pPr>
          </w:p>
          <w:p w14:paraId="1EBC5A22" w14:textId="5054D352" w:rsidR="00583DD5" w:rsidRDefault="00583DD5">
            <w:pPr>
              <w:rPr>
                <w:sz w:val="18"/>
              </w:rPr>
            </w:pPr>
            <w:r>
              <w:rPr>
                <w:sz w:val="18"/>
              </w:rPr>
              <w:t xml:space="preserve">Excellent customer service </w:t>
            </w:r>
            <w:r w:rsidR="0098196E">
              <w:rPr>
                <w:sz w:val="18"/>
              </w:rPr>
              <w:t>skills and makin</w:t>
            </w:r>
            <w:r w:rsidR="00F8506F">
              <w:rPr>
                <w:sz w:val="18"/>
              </w:rPr>
              <w:t>g customer satisfaction a priority. Welcoming feedback and responding to the c</w:t>
            </w:r>
            <w:r w:rsidR="00B25F2E">
              <w:rPr>
                <w:sz w:val="18"/>
              </w:rPr>
              <w:t>omments</w:t>
            </w:r>
            <w:r w:rsidR="0025570B">
              <w:rPr>
                <w:sz w:val="18"/>
              </w:rPr>
              <w:t xml:space="preserve"> in a positive and constructive manner.</w:t>
            </w:r>
          </w:p>
          <w:p w14:paraId="3ADA8492" w14:textId="77777777" w:rsidR="00583DD5" w:rsidRDefault="00583DD5">
            <w:pPr>
              <w:rPr>
                <w:sz w:val="18"/>
              </w:rPr>
            </w:pPr>
          </w:p>
          <w:p w14:paraId="6C1CB40C" w14:textId="77777777" w:rsidR="00FA526A" w:rsidRDefault="00FA526A">
            <w:pPr>
              <w:rPr>
                <w:sz w:val="18"/>
              </w:rPr>
            </w:pPr>
            <w:r>
              <w:rPr>
                <w:sz w:val="18"/>
              </w:rPr>
              <w:t>Experience of wo</w:t>
            </w:r>
            <w:r w:rsidR="00D229C8">
              <w:rPr>
                <w:sz w:val="18"/>
              </w:rPr>
              <w:t xml:space="preserve">rking in a </w:t>
            </w:r>
            <w:r w:rsidR="00583DD5">
              <w:rPr>
                <w:sz w:val="18"/>
              </w:rPr>
              <w:t>similar</w:t>
            </w:r>
            <w:r w:rsidR="00D229C8">
              <w:rPr>
                <w:sz w:val="18"/>
              </w:rPr>
              <w:t xml:space="preserve"> capacity</w:t>
            </w:r>
          </w:p>
          <w:p w14:paraId="2434167D" w14:textId="77777777" w:rsidR="00FA526A" w:rsidRDefault="00FA526A">
            <w:pPr>
              <w:rPr>
                <w:sz w:val="18"/>
              </w:rPr>
            </w:pPr>
          </w:p>
          <w:p w14:paraId="7D4F8310" w14:textId="77777777" w:rsidR="00FA526A" w:rsidRDefault="00FA526A" w:rsidP="00583DD5">
            <w:pPr>
              <w:rPr>
                <w:b/>
                <w:sz w:val="1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EBDB" w14:textId="77777777" w:rsidR="00FA526A" w:rsidRDefault="00FA526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0A5C11E5" w14:textId="77777777" w:rsidR="00FA526A" w:rsidRDefault="00FA526A">
            <w:pPr>
              <w:pStyle w:val="BodyText"/>
              <w:rPr>
                <w:sz w:val="18"/>
              </w:rPr>
            </w:pPr>
          </w:p>
          <w:p w14:paraId="09272FDF" w14:textId="77777777" w:rsidR="00FA526A" w:rsidRDefault="00FA526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3F6441E6" w14:textId="77777777" w:rsidR="00FA526A" w:rsidRDefault="00FA526A">
            <w:pPr>
              <w:pStyle w:val="BodyText"/>
              <w:rPr>
                <w:sz w:val="18"/>
              </w:rPr>
            </w:pPr>
          </w:p>
          <w:p w14:paraId="0440DDC3" w14:textId="77777777" w:rsidR="00C2093D" w:rsidRDefault="00C2093D">
            <w:pPr>
              <w:pStyle w:val="BodyText"/>
              <w:rPr>
                <w:sz w:val="18"/>
              </w:rPr>
            </w:pPr>
          </w:p>
          <w:p w14:paraId="47884713" w14:textId="77777777" w:rsidR="00FA526A" w:rsidRDefault="00FA526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521B7772" w14:textId="77777777" w:rsidR="00FA526A" w:rsidRDefault="00FA526A">
            <w:pPr>
              <w:pStyle w:val="BodyText"/>
              <w:rPr>
                <w:sz w:val="18"/>
              </w:rPr>
            </w:pPr>
          </w:p>
          <w:p w14:paraId="02C23E90" w14:textId="77777777" w:rsidR="00583DD5" w:rsidRDefault="00583DD5">
            <w:pPr>
              <w:pStyle w:val="BodyText"/>
              <w:rPr>
                <w:sz w:val="18"/>
              </w:rPr>
            </w:pPr>
          </w:p>
          <w:p w14:paraId="70E6CE3C" w14:textId="77777777" w:rsidR="00FA526A" w:rsidRDefault="00FA526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6182CF48" w14:textId="77777777" w:rsidR="00FA526A" w:rsidRDefault="00FA526A">
            <w:pPr>
              <w:pStyle w:val="BodyText"/>
              <w:rPr>
                <w:sz w:val="18"/>
              </w:rPr>
            </w:pPr>
          </w:p>
          <w:p w14:paraId="7256D4E5" w14:textId="77777777" w:rsidR="00583DD5" w:rsidRDefault="00583DD5">
            <w:pPr>
              <w:pStyle w:val="BodyText"/>
              <w:rPr>
                <w:sz w:val="18"/>
              </w:rPr>
            </w:pPr>
          </w:p>
          <w:p w14:paraId="083249EF" w14:textId="77777777" w:rsidR="002347AA" w:rsidRDefault="002347AA">
            <w:pPr>
              <w:pStyle w:val="BodyText"/>
              <w:rPr>
                <w:sz w:val="18"/>
              </w:rPr>
            </w:pPr>
          </w:p>
          <w:p w14:paraId="0C4B094E" w14:textId="77777777" w:rsidR="00FA526A" w:rsidRDefault="00FA526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35B0A0A5" w14:textId="77777777" w:rsidR="00D97E6F" w:rsidRDefault="00D97E6F" w:rsidP="00D97E6F">
            <w:pPr>
              <w:pStyle w:val="BodyText"/>
              <w:rPr>
                <w:sz w:val="18"/>
              </w:rPr>
            </w:pPr>
          </w:p>
          <w:p w14:paraId="540FB354" w14:textId="77777777" w:rsidR="00D97E6F" w:rsidRDefault="00D97E6F">
            <w:pPr>
              <w:pStyle w:val="BodyText"/>
              <w:rPr>
                <w:sz w:val="18"/>
              </w:rPr>
            </w:pPr>
          </w:p>
          <w:p w14:paraId="795F921A" w14:textId="77777777" w:rsidR="00583DD5" w:rsidRDefault="00583DD5" w:rsidP="00583DD5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6274E18F" w14:textId="77777777" w:rsidR="00583DD5" w:rsidRDefault="00583DD5" w:rsidP="00583DD5">
            <w:pPr>
              <w:pStyle w:val="BodyText"/>
              <w:rPr>
                <w:sz w:val="18"/>
              </w:rPr>
            </w:pPr>
          </w:p>
          <w:p w14:paraId="38FE1D5E" w14:textId="77777777" w:rsidR="00C2093D" w:rsidRDefault="00C2093D" w:rsidP="002347AA">
            <w:pPr>
              <w:pStyle w:val="BodyText"/>
              <w:rPr>
                <w:sz w:val="18"/>
              </w:rPr>
            </w:pPr>
          </w:p>
          <w:p w14:paraId="07B960A4" w14:textId="77777777" w:rsidR="002347AA" w:rsidRDefault="002347AA" w:rsidP="002347A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6DBD1D9C" w14:textId="77777777" w:rsidR="002347AA" w:rsidRDefault="002347AA" w:rsidP="00583DD5">
            <w:pPr>
              <w:pStyle w:val="BodyText"/>
              <w:rPr>
                <w:sz w:val="18"/>
              </w:rPr>
            </w:pPr>
          </w:p>
          <w:p w14:paraId="0B25E60E" w14:textId="77777777" w:rsidR="00583DD5" w:rsidRDefault="00583DD5" w:rsidP="00583DD5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A526A" w14:paraId="7A3A5C66" w14:textId="77777777"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7552" w14:textId="77777777" w:rsidR="00FA526A" w:rsidRDefault="00FA52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EQUAL OPPORTUNITY</w:t>
            </w:r>
          </w:p>
          <w:p w14:paraId="480DD2A2" w14:textId="77777777" w:rsidR="00FA526A" w:rsidRDefault="00FA526A">
            <w:pPr>
              <w:ind w:firstLine="720"/>
              <w:rPr>
                <w:b/>
                <w:sz w:val="18"/>
              </w:rPr>
            </w:pPr>
          </w:p>
          <w:p w14:paraId="555676D4" w14:textId="77777777" w:rsidR="00FA526A" w:rsidRDefault="00FA526A">
            <w:pPr>
              <w:rPr>
                <w:b/>
                <w:sz w:val="18"/>
              </w:rPr>
            </w:pPr>
          </w:p>
          <w:p w14:paraId="71198505" w14:textId="77777777" w:rsidR="00FA526A" w:rsidRDefault="00FA526A">
            <w:pPr>
              <w:rPr>
                <w:b/>
                <w:sz w:val="18"/>
              </w:rPr>
            </w:pPr>
          </w:p>
          <w:p w14:paraId="7B110121" w14:textId="77777777" w:rsidR="00FA526A" w:rsidRDefault="00FA526A">
            <w:pPr>
              <w:rPr>
                <w:b/>
                <w:sz w:val="18"/>
              </w:rPr>
            </w:pPr>
          </w:p>
          <w:p w14:paraId="566559FB" w14:textId="77777777" w:rsidR="00FA526A" w:rsidRDefault="00FA526A">
            <w:pPr>
              <w:rPr>
                <w:b/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C9EE" w14:textId="77777777" w:rsidR="00FA526A" w:rsidRDefault="00FA52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0904577A" w14:textId="77777777" w:rsidR="00FA526A" w:rsidRDefault="00FA526A">
            <w:pPr>
              <w:jc w:val="center"/>
              <w:rPr>
                <w:sz w:val="18"/>
              </w:rPr>
            </w:pPr>
          </w:p>
          <w:p w14:paraId="069C96A6" w14:textId="77777777" w:rsidR="00FA526A" w:rsidRDefault="00FA526A">
            <w:pPr>
              <w:jc w:val="center"/>
              <w:rPr>
                <w:sz w:val="18"/>
              </w:rPr>
            </w:pPr>
          </w:p>
          <w:p w14:paraId="404C220A" w14:textId="77777777" w:rsidR="00FA526A" w:rsidRDefault="00FA526A">
            <w:pPr>
              <w:jc w:val="center"/>
              <w:rPr>
                <w:sz w:val="18"/>
              </w:rPr>
            </w:pPr>
          </w:p>
          <w:p w14:paraId="43C2BB44" w14:textId="77777777" w:rsidR="00FA526A" w:rsidRDefault="00FA526A">
            <w:pPr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ED2E" w14:textId="3C43D3F8" w:rsidR="00FA526A" w:rsidRPr="00FC5752" w:rsidRDefault="00FA526A">
            <w:pPr>
              <w:pStyle w:val="BodyText2"/>
              <w:rPr>
                <w:sz w:val="18"/>
                <w:szCs w:val="18"/>
              </w:rPr>
            </w:pPr>
            <w:r w:rsidRPr="00FC5752">
              <w:rPr>
                <w:sz w:val="18"/>
                <w:szCs w:val="18"/>
              </w:rPr>
              <w:t>Ability to recognise discrimination in its many fo</w:t>
            </w:r>
            <w:r w:rsidR="00A20573">
              <w:rPr>
                <w:sz w:val="18"/>
                <w:szCs w:val="18"/>
              </w:rPr>
              <w:t xml:space="preserve">rms </w:t>
            </w:r>
            <w:r w:rsidR="00E862A9" w:rsidRPr="00FC5752">
              <w:rPr>
                <w:sz w:val="18"/>
                <w:szCs w:val="18"/>
              </w:rPr>
              <w:t>and will to put the Council</w:t>
            </w:r>
            <w:r w:rsidRPr="00FC5752">
              <w:rPr>
                <w:sz w:val="18"/>
                <w:szCs w:val="18"/>
              </w:rPr>
              <w:t>s</w:t>
            </w:r>
            <w:r w:rsidR="00E862A9" w:rsidRPr="00FC5752">
              <w:rPr>
                <w:sz w:val="18"/>
                <w:szCs w:val="18"/>
              </w:rPr>
              <w:t>’</w:t>
            </w:r>
            <w:r w:rsidRPr="00FC5752">
              <w:rPr>
                <w:sz w:val="18"/>
                <w:szCs w:val="18"/>
              </w:rPr>
              <w:t xml:space="preserve"> equal opp</w:t>
            </w:r>
            <w:r w:rsidR="00D229C8" w:rsidRPr="00FC5752">
              <w:rPr>
                <w:sz w:val="18"/>
                <w:szCs w:val="18"/>
              </w:rPr>
              <w:t>ortunity policies into practice</w:t>
            </w:r>
          </w:p>
          <w:p w14:paraId="5915D081" w14:textId="77777777" w:rsidR="00FA526A" w:rsidRPr="00C92340" w:rsidRDefault="00FA526A">
            <w:pPr>
              <w:jc w:val="both"/>
              <w:rPr>
                <w:sz w:val="18"/>
                <w:szCs w:val="18"/>
              </w:rPr>
            </w:pPr>
          </w:p>
          <w:p w14:paraId="34ECDA0D" w14:textId="77777777" w:rsidR="00FA526A" w:rsidRPr="00FC5752" w:rsidRDefault="00FA526A">
            <w:pPr>
              <w:pStyle w:val="BodyText2"/>
              <w:rPr>
                <w:sz w:val="18"/>
                <w:szCs w:val="18"/>
              </w:rPr>
            </w:pPr>
            <w:r w:rsidRPr="00FC5752">
              <w:rPr>
                <w:sz w:val="18"/>
                <w:szCs w:val="18"/>
              </w:rPr>
              <w:t>Understanding how discrimination may particularly af</w:t>
            </w:r>
            <w:r w:rsidR="00E862A9" w:rsidRPr="00FC5752">
              <w:rPr>
                <w:sz w:val="18"/>
                <w:szCs w:val="18"/>
              </w:rPr>
              <w:t>fect sections of the population</w:t>
            </w:r>
            <w:r w:rsidRPr="00FC5752">
              <w:rPr>
                <w:sz w:val="18"/>
                <w:szCs w:val="18"/>
              </w:rPr>
              <w:t xml:space="preserve"> a</w:t>
            </w:r>
            <w:r w:rsidR="00D229C8" w:rsidRPr="00FC5752">
              <w:rPr>
                <w:sz w:val="18"/>
                <w:szCs w:val="18"/>
              </w:rPr>
              <w:t>nd how this should be countered</w:t>
            </w:r>
          </w:p>
          <w:p w14:paraId="7D7601DB" w14:textId="77777777" w:rsidR="00FA526A" w:rsidRPr="00C92340" w:rsidRDefault="00FA52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264C" w14:textId="77777777" w:rsidR="00FA526A" w:rsidRDefault="002347AA">
            <w:pPr>
              <w:jc w:val="both"/>
              <w:rPr>
                <w:sz w:val="18"/>
              </w:rPr>
            </w:pPr>
            <w:r>
              <w:rPr>
                <w:sz w:val="18"/>
              </w:rPr>
              <w:t>2,</w:t>
            </w:r>
            <w:r w:rsidR="00FA526A">
              <w:rPr>
                <w:sz w:val="18"/>
              </w:rPr>
              <w:t>4</w:t>
            </w:r>
          </w:p>
          <w:p w14:paraId="25F3EF47" w14:textId="77777777" w:rsidR="00FA526A" w:rsidRDefault="00FA526A">
            <w:pPr>
              <w:jc w:val="both"/>
              <w:rPr>
                <w:sz w:val="18"/>
              </w:rPr>
            </w:pPr>
          </w:p>
          <w:p w14:paraId="1A2F3D14" w14:textId="77777777" w:rsidR="00FA526A" w:rsidRDefault="00FA526A">
            <w:pPr>
              <w:jc w:val="both"/>
              <w:rPr>
                <w:sz w:val="18"/>
              </w:rPr>
            </w:pPr>
          </w:p>
          <w:p w14:paraId="2146EA48" w14:textId="77777777" w:rsidR="00FA526A" w:rsidRDefault="00FA526A">
            <w:pPr>
              <w:jc w:val="both"/>
              <w:rPr>
                <w:sz w:val="18"/>
              </w:rPr>
            </w:pPr>
          </w:p>
          <w:p w14:paraId="3896809B" w14:textId="77777777" w:rsidR="00FA526A" w:rsidRDefault="002347AA">
            <w:pPr>
              <w:jc w:val="both"/>
              <w:rPr>
                <w:sz w:val="18"/>
              </w:rPr>
            </w:pPr>
            <w:r>
              <w:rPr>
                <w:sz w:val="18"/>
              </w:rPr>
              <w:t>2,</w:t>
            </w:r>
            <w:r w:rsidR="00FA526A">
              <w:rPr>
                <w:sz w:val="18"/>
              </w:rPr>
              <w:t>4</w:t>
            </w:r>
          </w:p>
          <w:p w14:paraId="00D099D9" w14:textId="77777777" w:rsidR="00FA526A" w:rsidRDefault="00FA526A">
            <w:pPr>
              <w:jc w:val="both"/>
              <w:rPr>
                <w:sz w:val="18"/>
              </w:rPr>
            </w:pPr>
          </w:p>
          <w:p w14:paraId="5DAABDA5" w14:textId="77777777" w:rsidR="00FA526A" w:rsidRDefault="00FA526A">
            <w:pPr>
              <w:jc w:val="both"/>
              <w:rPr>
                <w:sz w:val="18"/>
              </w:rPr>
            </w:pPr>
          </w:p>
        </w:tc>
      </w:tr>
      <w:tr w:rsidR="00EB4387" w:rsidRPr="00CF2980" w14:paraId="4A11A647" w14:textId="77777777" w:rsidTr="00EB4387"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AB38" w14:textId="77777777" w:rsidR="00EB4387" w:rsidRPr="00EB4387" w:rsidRDefault="00EB4387" w:rsidP="004865CC">
            <w:pPr>
              <w:rPr>
                <w:b/>
                <w:sz w:val="18"/>
              </w:rPr>
            </w:pPr>
            <w:r w:rsidRPr="00EB4387">
              <w:rPr>
                <w:b/>
                <w:sz w:val="18"/>
              </w:rPr>
              <w:t>SAFEGUARDING</w:t>
            </w:r>
          </w:p>
          <w:p w14:paraId="5770480D" w14:textId="77777777" w:rsidR="00EB4387" w:rsidRPr="00EB4387" w:rsidRDefault="00EB4387" w:rsidP="004865CC">
            <w:pPr>
              <w:rPr>
                <w:b/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0A38" w14:textId="77777777" w:rsidR="00EB4387" w:rsidRPr="00EB4387" w:rsidRDefault="00EB4387" w:rsidP="00EB4387">
            <w:pPr>
              <w:jc w:val="center"/>
              <w:rPr>
                <w:sz w:val="18"/>
              </w:rPr>
            </w:pPr>
            <w:r w:rsidRPr="00EB4387">
              <w:rPr>
                <w:sz w:val="18"/>
              </w:rPr>
              <w:t>E</w:t>
            </w:r>
          </w:p>
          <w:p w14:paraId="6959C49B" w14:textId="77777777" w:rsidR="00EB4387" w:rsidRPr="00EB4387" w:rsidRDefault="00EB4387" w:rsidP="00EB4387">
            <w:pPr>
              <w:rPr>
                <w:sz w:val="18"/>
              </w:rPr>
            </w:pP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6C57" w14:textId="77777777" w:rsidR="00EB4387" w:rsidRPr="00FC5752" w:rsidRDefault="00EB4387" w:rsidP="00EB4387">
            <w:pPr>
              <w:pStyle w:val="BodyText2"/>
              <w:rPr>
                <w:sz w:val="18"/>
                <w:szCs w:val="18"/>
              </w:rPr>
            </w:pPr>
            <w:r w:rsidRPr="00FC5752">
              <w:rPr>
                <w:sz w:val="18"/>
                <w:szCs w:val="18"/>
              </w:rPr>
              <w:t>Commitment to the protection and safeguarding of children, young people and adults with care and support needs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0D04" w14:textId="77777777" w:rsidR="00EB4387" w:rsidRPr="00EB4387" w:rsidRDefault="00EB4387" w:rsidP="00EB4387">
            <w:pPr>
              <w:jc w:val="both"/>
              <w:rPr>
                <w:sz w:val="18"/>
              </w:rPr>
            </w:pPr>
          </w:p>
          <w:p w14:paraId="591D09E6" w14:textId="77777777" w:rsidR="00EB4387" w:rsidRPr="00EB4387" w:rsidRDefault="00EB4387" w:rsidP="00EB4387">
            <w:pPr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A526A" w14:paraId="518C4C47" w14:textId="77777777"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D6F3" w14:textId="77777777" w:rsidR="00FA526A" w:rsidRDefault="00FA52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QUALIFICATIONS</w:t>
            </w:r>
          </w:p>
          <w:p w14:paraId="7A56E3FE" w14:textId="77777777" w:rsidR="00FA526A" w:rsidRDefault="00FA526A">
            <w:pPr>
              <w:rPr>
                <w:b/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7E8E" w14:textId="77777777" w:rsidR="00FA526A" w:rsidRDefault="00D97E6F" w:rsidP="00D97E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1462" w14:textId="77777777" w:rsidR="00FA526A" w:rsidRDefault="00AC08E1">
            <w:pPr>
              <w:rPr>
                <w:sz w:val="18"/>
              </w:rPr>
            </w:pPr>
            <w:bookmarkStart w:id="0" w:name="OLE_LINK1"/>
            <w:bookmarkStart w:id="1" w:name="OLE_LINK2"/>
            <w:r>
              <w:rPr>
                <w:sz w:val="18"/>
              </w:rPr>
              <w:t>A relevant</w:t>
            </w:r>
            <w:r w:rsidR="00D97E6F">
              <w:rPr>
                <w:sz w:val="18"/>
              </w:rPr>
              <w:t xml:space="preserve"> industry/activity</w:t>
            </w:r>
            <w:r w:rsidR="00FA526A">
              <w:rPr>
                <w:sz w:val="18"/>
              </w:rPr>
              <w:t xml:space="preserve"> </w:t>
            </w:r>
            <w:r w:rsidR="00B61B7F">
              <w:rPr>
                <w:sz w:val="18"/>
              </w:rPr>
              <w:t>qualification</w:t>
            </w:r>
            <w:bookmarkEnd w:id="0"/>
            <w:bookmarkEnd w:id="1"/>
            <w:r w:rsidR="00583DD5">
              <w:rPr>
                <w:sz w:val="18"/>
              </w:rPr>
              <w:t xml:space="preserve"> appropriate  for the class </w:t>
            </w:r>
            <w:r w:rsidR="00756434">
              <w:rPr>
                <w:sz w:val="18"/>
              </w:rPr>
              <w:t>taught</w:t>
            </w:r>
          </w:p>
          <w:p w14:paraId="2C6BC4C0" w14:textId="77777777" w:rsidR="00583DD5" w:rsidRDefault="00583DD5">
            <w:pPr>
              <w:rPr>
                <w:b/>
                <w:sz w:val="1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C8BA" w14:textId="77777777" w:rsidR="00FA526A" w:rsidRPr="00D97E6F" w:rsidRDefault="00FA526A" w:rsidP="00D97E6F">
            <w:pPr>
              <w:jc w:val="both"/>
              <w:rPr>
                <w:sz w:val="18"/>
              </w:rPr>
            </w:pPr>
            <w:r>
              <w:rPr>
                <w:sz w:val="18"/>
              </w:rPr>
              <w:t>2,4,5</w:t>
            </w:r>
          </w:p>
        </w:tc>
      </w:tr>
      <w:tr w:rsidR="00FA526A" w14:paraId="3176F1B9" w14:textId="77777777">
        <w:trPr>
          <w:trHeight w:val="85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2F4A" w14:textId="77777777" w:rsidR="00FA526A" w:rsidRDefault="00FA52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ATTITUDE AND MOTIVATION</w:t>
            </w:r>
          </w:p>
          <w:p w14:paraId="41BDE826" w14:textId="77777777" w:rsidR="00FA526A" w:rsidRDefault="00FA526A">
            <w:pPr>
              <w:rPr>
                <w:b/>
                <w:sz w:val="18"/>
              </w:rPr>
            </w:pPr>
          </w:p>
          <w:p w14:paraId="2D7FD179" w14:textId="77777777" w:rsidR="00FA526A" w:rsidRDefault="00FA526A">
            <w:pPr>
              <w:rPr>
                <w:b/>
                <w:sz w:val="18"/>
              </w:rPr>
            </w:pPr>
          </w:p>
          <w:p w14:paraId="1B93D65E" w14:textId="77777777" w:rsidR="00FA526A" w:rsidRDefault="00FA526A">
            <w:pPr>
              <w:rPr>
                <w:b/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8B99" w14:textId="77777777" w:rsidR="00FA526A" w:rsidRDefault="00FA52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645F2FF1" w14:textId="77777777" w:rsidR="00FA526A" w:rsidRDefault="00FA526A">
            <w:pPr>
              <w:jc w:val="center"/>
              <w:rPr>
                <w:sz w:val="18"/>
              </w:rPr>
            </w:pPr>
          </w:p>
          <w:p w14:paraId="32BF15B5" w14:textId="77777777" w:rsidR="00FA526A" w:rsidRDefault="00FA52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67B07C78" w14:textId="77777777" w:rsidR="00FA526A" w:rsidRDefault="00FA526A">
            <w:pPr>
              <w:jc w:val="center"/>
              <w:rPr>
                <w:sz w:val="18"/>
              </w:rPr>
            </w:pPr>
          </w:p>
          <w:p w14:paraId="78A3FEE0" w14:textId="77777777" w:rsidR="00C2093D" w:rsidRDefault="00C209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4675DE2C" w14:textId="77777777" w:rsidR="00C2093D" w:rsidRDefault="00C2093D">
            <w:pPr>
              <w:jc w:val="center"/>
              <w:rPr>
                <w:sz w:val="18"/>
              </w:rPr>
            </w:pPr>
          </w:p>
          <w:p w14:paraId="0002EECF" w14:textId="77777777" w:rsidR="00DD5F3D" w:rsidRDefault="00DD5F3D">
            <w:pPr>
              <w:jc w:val="center"/>
              <w:rPr>
                <w:sz w:val="18"/>
              </w:rPr>
            </w:pPr>
          </w:p>
          <w:p w14:paraId="32D90F22" w14:textId="486EA4F1" w:rsidR="00FA526A" w:rsidRDefault="00FA52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57BA9940" w14:textId="2C961514" w:rsidR="005F5CE4" w:rsidRDefault="005F5CE4">
            <w:pPr>
              <w:jc w:val="center"/>
              <w:rPr>
                <w:sz w:val="18"/>
              </w:rPr>
            </w:pPr>
          </w:p>
          <w:p w14:paraId="14B3582A" w14:textId="3F4A0A11" w:rsidR="005F5CE4" w:rsidRDefault="005F5CE4">
            <w:pPr>
              <w:jc w:val="center"/>
              <w:rPr>
                <w:sz w:val="18"/>
              </w:rPr>
            </w:pPr>
          </w:p>
          <w:p w14:paraId="1670FA9B" w14:textId="074ACA47" w:rsidR="005F5CE4" w:rsidRDefault="005F5C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4C265A53" w14:textId="77777777" w:rsidR="00FA526A" w:rsidRDefault="00FA526A">
            <w:pPr>
              <w:jc w:val="center"/>
            </w:pP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0D39" w14:textId="77777777" w:rsidR="00FA526A" w:rsidRDefault="00FA526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Flair, enthusiasm and commitment </w:t>
            </w:r>
          </w:p>
          <w:p w14:paraId="775C3333" w14:textId="77777777" w:rsidR="00FA526A" w:rsidRDefault="00FA526A">
            <w:pPr>
              <w:rPr>
                <w:sz w:val="18"/>
              </w:rPr>
            </w:pPr>
          </w:p>
          <w:p w14:paraId="27251028" w14:textId="77777777" w:rsidR="00FA526A" w:rsidRDefault="00D229C8">
            <w:pPr>
              <w:rPr>
                <w:sz w:val="18"/>
              </w:rPr>
            </w:pPr>
            <w:r>
              <w:rPr>
                <w:sz w:val="18"/>
              </w:rPr>
              <w:t>Outgoing personality</w:t>
            </w:r>
          </w:p>
          <w:p w14:paraId="53E9A645" w14:textId="77777777" w:rsidR="00FA526A" w:rsidRDefault="00FA526A">
            <w:pPr>
              <w:rPr>
                <w:sz w:val="18"/>
              </w:rPr>
            </w:pPr>
            <w:bookmarkStart w:id="2" w:name="_GoBack"/>
            <w:bookmarkEnd w:id="2"/>
          </w:p>
          <w:p w14:paraId="459C99CE" w14:textId="3920F6BD" w:rsidR="00C2093D" w:rsidRDefault="00C2093D">
            <w:pPr>
              <w:rPr>
                <w:sz w:val="18"/>
              </w:rPr>
            </w:pPr>
            <w:r>
              <w:rPr>
                <w:sz w:val="18"/>
              </w:rPr>
              <w:t>Punctual and reliable</w:t>
            </w:r>
            <w:r w:rsidR="002C596F">
              <w:rPr>
                <w:sz w:val="18"/>
              </w:rPr>
              <w:t xml:space="preserve"> with a sense of ownership and responsibility </w:t>
            </w:r>
            <w:r w:rsidR="00A56B26">
              <w:rPr>
                <w:sz w:val="18"/>
              </w:rPr>
              <w:t>to your class par</w:t>
            </w:r>
            <w:r w:rsidR="00A20573">
              <w:rPr>
                <w:sz w:val="18"/>
              </w:rPr>
              <w:t>t</w:t>
            </w:r>
            <w:r w:rsidR="00DD5F3D">
              <w:rPr>
                <w:sz w:val="18"/>
              </w:rPr>
              <w:t>ic</w:t>
            </w:r>
            <w:r w:rsidR="00A20573">
              <w:rPr>
                <w:sz w:val="18"/>
              </w:rPr>
              <w:t>i</w:t>
            </w:r>
            <w:r w:rsidR="00DD5F3D">
              <w:rPr>
                <w:sz w:val="18"/>
              </w:rPr>
              <w:t>pants</w:t>
            </w:r>
          </w:p>
          <w:p w14:paraId="23C54D87" w14:textId="77777777" w:rsidR="00C2093D" w:rsidRDefault="00C2093D">
            <w:pPr>
              <w:rPr>
                <w:sz w:val="18"/>
              </w:rPr>
            </w:pPr>
          </w:p>
          <w:p w14:paraId="633BF7C7" w14:textId="07FA9EFD" w:rsidR="00FA526A" w:rsidRDefault="00FA526A">
            <w:pPr>
              <w:rPr>
                <w:sz w:val="18"/>
              </w:rPr>
            </w:pPr>
            <w:r>
              <w:rPr>
                <w:sz w:val="18"/>
              </w:rPr>
              <w:t>An ability to work on your own initiative and as a member of a tea</w:t>
            </w:r>
            <w:r w:rsidR="00D229C8">
              <w:rPr>
                <w:sz w:val="18"/>
              </w:rPr>
              <w:t>m</w:t>
            </w:r>
          </w:p>
          <w:p w14:paraId="34B1FCB8" w14:textId="2B38EA26" w:rsidR="0032068A" w:rsidRDefault="0032068A">
            <w:pPr>
              <w:rPr>
                <w:sz w:val="18"/>
              </w:rPr>
            </w:pPr>
          </w:p>
          <w:p w14:paraId="417B7C56" w14:textId="2CF18456" w:rsidR="0032068A" w:rsidRDefault="0032068A">
            <w:pPr>
              <w:rPr>
                <w:sz w:val="18"/>
              </w:rPr>
            </w:pPr>
            <w:r>
              <w:rPr>
                <w:sz w:val="18"/>
              </w:rPr>
              <w:t xml:space="preserve">A willingness (where able and appropriate) to assist with the cover of other classes on the timetable </w:t>
            </w:r>
            <w:r w:rsidR="005F5CE4">
              <w:rPr>
                <w:sz w:val="18"/>
              </w:rPr>
              <w:t>to help ensure delivery to the customers.</w:t>
            </w:r>
          </w:p>
          <w:p w14:paraId="0E9D6EEE" w14:textId="77777777" w:rsidR="00FA526A" w:rsidRDefault="00FA526A">
            <w:pPr>
              <w:rPr>
                <w:b/>
                <w:sz w:val="1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4793" w14:textId="77777777" w:rsidR="00FA526A" w:rsidRDefault="00FA526A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2,4</w:t>
            </w:r>
          </w:p>
          <w:p w14:paraId="6D87A532" w14:textId="77777777" w:rsidR="00FA526A" w:rsidRDefault="00FA526A">
            <w:pPr>
              <w:jc w:val="both"/>
              <w:rPr>
                <w:sz w:val="18"/>
              </w:rPr>
            </w:pPr>
          </w:p>
          <w:p w14:paraId="07D9645B" w14:textId="77777777" w:rsidR="00FA526A" w:rsidRDefault="00FA526A">
            <w:pPr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39EBADD5" w14:textId="77777777" w:rsidR="00FA526A" w:rsidRDefault="00FA526A">
            <w:pPr>
              <w:jc w:val="both"/>
              <w:rPr>
                <w:sz w:val="18"/>
              </w:rPr>
            </w:pPr>
          </w:p>
          <w:p w14:paraId="217895C1" w14:textId="77777777" w:rsidR="00C2093D" w:rsidRDefault="00C2093D">
            <w:pPr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2A15CAA2" w14:textId="77777777" w:rsidR="00C2093D" w:rsidRDefault="00C2093D">
            <w:pPr>
              <w:jc w:val="both"/>
              <w:rPr>
                <w:sz w:val="18"/>
              </w:rPr>
            </w:pPr>
          </w:p>
          <w:p w14:paraId="210B6133" w14:textId="77777777" w:rsidR="00FA526A" w:rsidRDefault="00FA526A">
            <w:pPr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4C9CABC8" w14:textId="77777777" w:rsidR="00FA526A" w:rsidRDefault="00FA526A">
            <w:pPr>
              <w:jc w:val="both"/>
              <w:rPr>
                <w:sz w:val="18"/>
              </w:rPr>
            </w:pPr>
          </w:p>
        </w:tc>
      </w:tr>
      <w:tr w:rsidR="00FA526A" w14:paraId="707698A7" w14:textId="77777777"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066C" w14:textId="77777777" w:rsidR="00FA526A" w:rsidRDefault="00FA52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OTHER</w:t>
            </w:r>
          </w:p>
          <w:p w14:paraId="70172A42" w14:textId="77777777" w:rsidR="00FA526A" w:rsidRDefault="00FA526A">
            <w:pPr>
              <w:rPr>
                <w:b/>
                <w:sz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1BB0" w14:textId="77777777" w:rsidR="00FA526A" w:rsidRDefault="00FA52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14:paraId="48DC1690" w14:textId="77777777" w:rsidR="00FA526A" w:rsidRDefault="00FA526A">
            <w:pPr>
              <w:jc w:val="center"/>
              <w:rPr>
                <w:sz w:val="18"/>
              </w:rPr>
            </w:pPr>
          </w:p>
          <w:p w14:paraId="3E5A742B" w14:textId="77777777" w:rsidR="00FA526A" w:rsidRDefault="00FA526A">
            <w:pPr>
              <w:jc w:val="center"/>
              <w:rPr>
                <w:sz w:val="18"/>
              </w:rPr>
            </w:pP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7801" w14:textId="77777777" w:rsidR="00FA526A" w:rsidRDefault="00FA526A">
            <w:pPr>
              <w:jc w:val="both"/>
              <w:rPr>
                <w:sz w:val="18"/>
              </w:rPr>
            </w:pPr>
            <w:r>
              <w:rPr>
                <w:sz w:val="18"/>
              </w:rPr>
              <w:t>A flexible approach to working hours (</w:t>
            </w:r>
            <w:r w:rsidR="0051505C">
              <w:rPr>
                <w:sz w:val="18"/>
              </w:rPr>
              <w:t xml:space="preserve">daytime, </w:t>
            </w:r>
            <w:r>
              <w:rPr>
                <w:sz w:val="18"/>
              </w:rPr>
              <w:t>evening and we</w:t>
            </w:r>
            <w:r w:rsidR="00D229C8">
              <w:rPr>
                <w:sz w:val="18"/>
              </w:rPr>
              <w:t>ekend working will be required)</w:t>
            </w:r>
          </w:p>
          <w:p w14:paraId="183384CC" w14:textId="77777777" w:rsidR="00FA526A" w:rsidRDefault="00FA526A" w:rsidP="00583DD5">
            <w:pPr>
              <w:jc w:val="both"/>
              <w:rPr>
                <w:b/>
                <w:sz w:val="1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610" w14:textId="77777777" w:rsidR="00FA526A" w:rsidRDefault="00FA526A">
            <w:pPr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14:paraId="6F445005" w14:textId="77777777" w:rsidR="00FA526A" w:rsidRDefault="00FA526A">
            <w:pPr>
              <w:jc w:val="both"/>
              <w:rPr>
                <w:sz w:val="18"/>
              </w:rPr>
            </w:pPr>
          </w:p>
          <w:p w14:paraId="2ABEB01A" w14:textId="77777777" w:rsidR="00FA526A" w:rsidRDefault="00FA526A">
            <w:pPr>
              <w:jc w:val="both"/>
              <w:rPr>
                <w:sz w:val="18"/>
              </w:rPr>
            </w:pPr>
          </w:p>
        </w:tc>
      </w:tr>
    </w:tbl>
    <w:p w14:paraId="10CB3C40" w14:textId="77777777" w:rsidR="00FA526A" w:rsidRDefault="00EB4387">
      <w:pPr>
        <w:pStyle w:val="BodyText2"/>
      </w:pPr>
      <w:r>
        <w:rPr>
          <w:b/>
        </w:rPr>
        <w:t>M</w:t>
      </w:r>
      <w:r w:rsidR="00FA526A">
        <w:rPr>
          <w:b/>
        </w:rPr>
        <w:t xml:space="preserve">EASUREMENT:  </w:t>
      </w:r>
      <w:r w:rsidR="00FA526A">
        <w:t xml:space="preserve">1. Test Prior to Shortlisting (all applicants). </w:t>
      </w:r>
      <w:r w:rsidR="00D229C8">
        <w:t xml:space="preserve"> 2. Application Form.  3. Test a</w:t>
      </w:r>
      <w:r w:rsidR="00FA526A">
        <w:t>fter Shortlisting.</w:t>
      </w:r>
      <w:r w:rsidR="00FA526A">
        <w:br/>
        <w:t>4. Probing at Interview.  5. Documentary Evidence.  6. Other (please specify).</w:t>
      </w:r>
    </w:p>
    <w:sectPr w:rsidR="00FA526A">
      <w:pgSz w:w="11909" w:h="16834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C5EC1" w14:textId="77777777" w:rsidR="00044AC8" w:rsidRDefault="00044AC8">
      <w:r>
        <w:separator/>
      </w:r>
    </w:p>
  </w:endnote>
  <w:endnote w:type="continuationSeparator" w:id="0">
    <w:p w14:paraId="1527F2FB" w14:textId="77777777" w:rsidR="00044AC8" w:rsidRDefault="0004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434F7" w14:textId="77777777" w:rsidR="00044AC8" w:rsidRDefault="00044AC8">
      <w:r>
        <w:separator/>
      </w:r>
    </w:p>
  </w:footnote>
  <w:footnote w:type="continuationSeparator" w:id="0">
    <w:p w14:paraId="0C06871F" w14:textId="77777777" w:rsidR="00044AC8" w:rsidRDefault="0004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7F"/>
    <w:rsid w:val="00044AC8"/>
    <w:rsid w:val="002347AA"/>
    <w:rsid w:val="00244012"/>
    <w:rsid w:val="0025570B"/>
    <w:rsid w:val="00274047"/>
    <w:rsid w:val="002C596F"/>
    <w:rsid w:val="0032068A"/>
    <w:rsid w:val="00390001"/>
    <w:rsid w:val="003B3A98"/>
    <w:rsid w:val="004702EA"/>
    <w:rsid w:val="004865CC"/>
    <w:rsid w:val="004D3741"/>
    <w:rsid w:val="0051505C"/>
    <w:rsid w:val="00583DD5"/>
    <w:rsid w:val="005A4607"/>
    <w:rsid w:val="005D589F"/>
    <w:rsid w:val="005F5CE4"/>
    <w:rsid w:val="00636F0A"/>
    <w:rsid w:val="006C38E5"/>
    <w:rsid w:val="0072148E"/>
    <w:rsid w:val="00756434"/>
    <w:rsid w:val="00821D7D"/>
    <w:rsid w:val="00894609"/>
    <w:rsid w:val="008A55A0"/>
    <w:rsid w:val="00907A2E"/>
    <w:rsid w:val="0098196E"/>
    <w:rsid w:val="009E6B9C"/>
    <w:rsid w:val="00A20573"/>
    <w:rsid w:val="00A56B26"/>
    <w:rsid w:val="00A93114"/>
    <w:rsid w:val="00AC08E1"/>
    <w:rsid w:val="00AE05A7"/>
    <w:rsid w:val="00B00A02"/>
    <w:rsid w:val="00B25F2E"/>
    <w:rsid w:val="00B42A1C"/>
    <w:rsid w:val="00B61B7F"/>
    <w:rsid w:val="00C2093D"/>
    <w:rsid w:val="00C92340"/>
    <w:rsid w:val="00CF48D5"/>
    <w:rsid w:val="00D229C8"/>
    <w:rsid w:val="00D97E6F"/>
    <w:rsid w:val="00DC3850"/>
    <w:rsid w:val="00DD5F3D"/>
    <w:rsid w:val="00DD7AC5"/>
    <w:rsid w:val="00E862A9"/>
    <w:rsid w:val="00EB4387"/>
    <w:rsid w:val="00F8506F"/>
    <w:rsid w:val="00F8590C"/>
    <w:rsid w:val="00FA526A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17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5760"/>
        <w:tab w:val="left" w:pos="648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pPr>
      <w:ind w:left="709" w:hanging="709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before="12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rsid w:val="0089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6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5760"/>
        <w:tab w:val="left" w:pos="648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pPr>
      <w:ind w:left="709" w:hanging="709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before="12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rsid w:val="0089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6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CB023A84</Template>
  <TotalTime>1</TotalTime>
  <Pages>2</Pages>
  <Words>361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Template </vt:lpstr>
    </vt:vector>
  </TitlesOfParts>
  <Company>North Warks. Borough Council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Template</dc:title>
  <dc:creator>poriordan</dc:creator>
  <cp:keywords>Letter Head Template</cp:keywords>
  <cp:lastModifiedBy>Lorraine Scarborough</cp:lastModifiedBy>
  <cp:revision>4</cp:revision>
  <cp:lastPrinted>2016-05-26T15:48:00Z</cp:lastPrinted>
  <dcterms:created xsi:type="dcterms:W3CDTF">2020-06-29T12:58:00Z</dcterms:created>
  <dcterms:modified xsi:type="dcterms:W3CDTF">2020-06-29T13:36:00Z</dcterms:modified>
</cp:coreProperties>
</file>